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2" w:rsidRPr="00653281" w:rsidRDefault="00374252" w:rsidP="00653281">
      <w:pPr>
        <w:jc w:val="center"/>
        <w:rPr>
          <w:rFonts w:ascii="Times New Roman" w:hAnsi="Times New Roman"/>
          <w:b/>
          <w:sz w:val="32"/>
          <w:szCs w:val="32"/>
        </w:rPr>
      </w:pPr>
      <w:r w:rsidRPr="00653281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374252" w:rsidRPr="00653281" w:rsidRDefault="00374252" w:rsidP="00653281">
      <w:pPr>
        <w:jc w:val="center"/>
        <w:rPr>
          <w:rFonts w:ascii="Times New Roman" w:hAnsi="Times New Roman"/>
          <w:b/>
          <w:sz w:val="32"/>
          <w:szCs w:val="32"/>
        </w:rPr>
      </w:pPr>
      <w:r w:rsidRPr="00653281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74252" w:rsidRPr="00653281" w:rsidRDefault="00374252" w:rsidP="00653281">
      <w:pPr>
        <w:jc w:val="center"/>
        <w:rPr>
          <w:rFonts w:ascii="Times New Roman" w:hAnsi="Times New Roman"/>
          <w:b/>
          <w:sz w:val="32"/>
          <w:szCs w:val="32"/>
        </w:rPr>
      </w:pPr>
      <w:r w:rsidRPr="00653281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:rsidR="00374252" w:rsidRPr="00653281" w:rsidRDefault="00374252" w:rsidP="00653281">
      <w:pPr>
        <w:jc w:val="center"/>
        <w:rPr>
          <w:rFonts w:ascii="Times New Roman" w:hAnsi="Times New Roman"/>
          <w:b/>
          <w:sz w:val="44"/>
          <w:szCs w:val="44"/>
        </w:rPr>
      </w:pPr>
      <w:r w:rsidRPr="00653281">
        <w:rPr>
          <w:rFonts w:ascii="Times New Roman" w:hAnsi="Times New Roman"/>
          <w:b/>
          <w:sz w:val="44"/>
          <w:szCs w:val="44"/>
        </w:rPr>
        <w:t>ПОСТАНОВЛЕНИЕ</w:t>
      </w:r>
    </w:p>
    <w:p w:rsidR="00374252" w:rsidRPr="00653281" w:rsidRDefault="00374252" w:rsidP="00653281">
      <w:pPr>
        <w:tabs>
          <w:tab w:val="left" w:pos="2099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752" from="117pt,15.2pt" to="162pt,15.2pt"/>
        </w:pict>
      </w:r>
      <w:r>
        <w:rPr>
          <w:noProof/>
        </w:rPr>
        <w:pict>
          <v:line id="_x0000_s1027" style="position:absolute;left:0;text-align:left;z-index:251657728" from="18pt,15.2pt" to="99pt,15.2pt"/>
        </w:pict>
      </w:r>
      <w:r w:rsidRPr="0065328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27.01.2014</w:t>
      </w:r>
      <w:r w:rsidRPr="00653281">
        <w:rPr>
          <w:rFonts w:ascii="Times New Roman" w:hAnsi="Times New Roman"/>
          <w:sz w:val="28"/>
          <w:szCs w:val="28"/>
        </w:rPr>
        <w:tab/>
        <w:t xml:space="preserve">№  </w:t>
      </w:r>
      <w:r>
        <w:rPr>
          <w:rFonts w:ascii="Times New Roman" w:hAnsi="Times New Roman"/>
          <w:sz w:val="28"/>
          <w:szCs w:val="28"/>
        </w:rPr>
        <w:t>121</w:t>
      </w:r>
    </w:p>
    <w:p w:rsidR="00374252" w:rsidRDefault="00374252" w:rsidP="00730B14">
      <w:pPr>
        <w:pStyle w:val="NoSpacing"/>
        <w:ind w:right="3827"/>
        <w:jc w:val="both"/>
        <w:rPr>
          <w:rFonts w:ascii="Times New Roman" w:hAnsi="Times New Roman"/>
          <w:b/>
          <w:sz w:val="24"/>
          <w:szCs w:val="24"/>
        </w:rPr>
      </w:pPr>
    </w:p>
    <w:p w:rsidR="00374252" w:rsidRDefault="00374252" w:rsidP="00730B14">
      <w:pPr>
        <w:pStyle w:val="NoSpacing"/>
        <w:ind w:right="3827"/>
        <w:jc w:val="both"/>
        <w:rPr>
          <w:rFonts w:ascii="Times New Roman" w:hAnsi="Times New Roman"/>
          <w:b/>
          <w:sz w:val="24"/>
          <w:szCs w:val="24"/>
        </w:rPr>
      </w:pPr>
      <w:r w:rsidRPr="00730B14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взимания платы за присмотр и уход за детьми, осваивающими образовательные программы дошкольного образования в организациях, </w:t>
      </w:r>
      <w:r>
        <w:rPr>
          <w:rFonts w:ascii="Times New Roman" w:hAnsi="Times New Roman"/>
          <w:b/>
          <w:sz w:val="24"/>
          <w:szCs w:val="24"/>
        </w:rPr>
        <w:t>осуществляющих</w:t>
      </w:r>
      <w:r w:rsidRPr="00730B14">
        <w:rPr>
          <w:rFonts w:ascii="Times New Roman" w:hAnsi="Times New Roman"/>
          <w:b/>
          <w:sz w:val="24"/>
          <w:szCs w:val="24"/>
        </w:rPr>
        <w:t xml:space="preserve"> образовательную деятельность на территории города Усолье-Сибирское</w:t>
      </w:r>
    </w:p>
    <w:p w:rsidR="00374252" w:rsidRDefault="00374252" w:rsidP="00730B14">
      <w:pPr>
        <w:pStyle w:val="NoSpacing"/>
        <w:ind w:right="3827"/>
        <w:jc w:val="both"/>
        <w:rPr>
          <w:rFonts w:ascii="Times New Roman" w:hAnsi="Times New Roman"/>
          <w:b/>
          <w:sz w:val="24"/>
          <w:szCs w:val="24"/>
        </w:rPr>
      </w:pPr>
    </w:p>
    <w:p w:rsidR="00374252" w:rsidRPr="00760570" w:rsidRDefault="00374252" w:rsidP="00730B14">
      <w:pPr>
        <w:pStyle w:val="NoSpacing"/>
        <w:ind w:firstLine="426"/>
        <w:jc w:val="both"/>
        <w:rPr>
          <w:rFonts w:ascii="Times New Roman" w:hAnsi="Times New Roman"/>
          <w:sz w:val="27"/>
          <w:szCs w:val="27"/>
        </w:rPr>
      </w:pPr>
      <w:r w:rsidRPr="00760570">
        <w:rPr>
          <w:rFonts w:ascii="Times New Roman" w:hAnsi="Times New Roman"/>
          <w:sz w:val="27"/>
          <w:szCs w:val="27"/>
        </w:rPr>
        <w:t>В целях упорядочивания взимания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Усолье-Сибирское руководствуясь статьями 7, 16 абзацем 2 части 5 статьи 20 Федерального закона от 06.10.2003 г. №</w:t>
      </w:r>
      <w:r w:rsidRPr="00760570">
        <w:rPr>
          <w:rStyle w:val="rg"/>
          <w:rFonts w:ascii="Times New Roman" w:hAnsi="Times New Roman"/>
          <w:sz w:val="27"/>
          <w:szCs w:val="27"/>
        </w:rPr>
        <w:t xml:space="preserve"> 131-ФЗ</w:t>
      </w:r>
      <w:r w:rsidRPr="00760570">
        <w:rPr>
          <w:rFonts w:ascii="Times New Roman" w:hAnsi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статьей 65 Федерального закона от 29.12.2012 г. № 273-ФЗ "Об образовании в Российской Федерации", статьями 45, 55 Устава города Усолье-Сибирское, администрация города Усолье-Сибирское</w:t>
      </w:r>
    </w:p>
    <w:p w:rsidR="00374252" w:rsidRPr="005815DB" w:rsidRDefault="00374252" w:rsidP="00730B14">
      <w:pPr>
        <w:pStyle w:val="NoSpacing"/>
        <w:ind w:firstLine="426"/>
        <w:jc w:val="both"/>
        <w:rPr>
          <w:rFonts w:ascii="Times New Roman" w:hAnsi="Times New Roman"/>
        </w:rPr>
      </w:pPr>
    </w:p>
    <w:p w:rsidR="00374252" w:rsidRPr="00E76912" w:rsidRDefault="00374252" w:rsidP="00730B14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6912">
        <w:rPr>
          <w:rFonts w:ascii="Times New Roman" w:hAnsi="Times New Roman"/>
          <w:b/>
          <w:sz w:val="28"/>
          <w:szCs w:val="28"/>
        </w:rPr>
        <w:t>ПОСТАНОВЛЯЕТ:</w:t>
      </w:r>
    </w:p>
    <w:p w:rsidR="00374252" w:rsidRPr="005815DB" w:rsidRDefault="00374252" w:rsidP="00730B14">
      <w:pPr>
        <w:pStyle w:val="NoSpacing"/>
        <w:ind w:firstLine="426"/>
        <w:jc w:val="both"/>
        <w:rPr>
          <w:rFonts w:ascii="Times New Roman" w:hAnsi="Times New Roman"/>
        </w:rPr>
      </w:pPr>
    </w:p>
    <w:p w:rsidR="00374252" w:rsidRPr="00760570" w:rsidRDefault="00374252" w:rsidP="00730B14">
      <w:pPr>
        <w:pStyle w:val="NoSpacing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60570">
        <w:rPr>
          <w:rFonts w:ascii="Times New Roman" w:hAnsi="Times New Roman"/>
          <w:sz w:val="27"/>
          <w:szCs w:val="27"/>
        </w:rPr>
        <w:t>Утвердить Положение о порядке взимания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Усолье-Сибирское (Приложение).</w:t>
      </w:r>
    </w:p>
    <w:p w:rsidR="00374252" w:rsidRPr="00760570" w:rsidRDefault="00374252" w:rsidP="00730B14">
      <w:pPr>
        <w:pStyle w:val="NoSpacing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760570">
        <w:rPr>
          <w:rFonts w:ascii="Times New Roman" w:hAnsi="Times New Roman"/>
          <w:sz w:val="27"/>
          <w:szCs w:val="27"/>
        </w:rPr>
        <w:t>Отменить постановление от 30.08.2013 г. № 1839 "Об утверждении перечня документов, подтверждающих право на полное  или частичное освобождение от платы, взимаемой с родителей (законных представителей) за присмотр и уход за детьми в муниципальных бюджетных дошкольных образовательных учреждений города Усолье-Сибирское".</w:t>
      </w:r>
    </w:p>
    <w:p w:rsidR="00374252" w:rsidRPr="00760570" w:rsidRDefault="00374252" w:rsidP="00CD3489">
      <w:pPr>
        <w:pStyle w:val="NoSpacing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pacing w:val="-17"/>
          <w:sz w:val="27"/>
          <w:szCs w:val="27"/>
        </w:rPr>
      </w:pPr>
      <w:r w:rsidRPr="00760570">
        <w:rPr>
          <w:rFonts w:ascii="Times New Roman" w:hAnsi="Times New Roman"/>
          <w:sz w:val="27"/>
          <w:szCs w:val="27"/>
        </w:rPr>
        <w:t>Контроль за исполнением данного постановления возложить на начальника отдела образования администрации города Правдеюк М.А.</w:t>
      </w:r>
    </w:p>
    <w:p w:rsidR="00374252" w:rsidRPr="00760570" w:rsidRDefault="00374252" w:rsidP="00CD3489">
      <w:pPr>
        <w:pStyle w:val="NoSpacing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pacing w:val="-17"/>
          <w:sz w:val="27"/>
          <w:szCs w:val="27"/>
        </w:rPr>
      </w:pPr>
      <w:r w:rsidRPr="00760570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официального опубликования  в газете "</w:t>
      </w:r>
      <w:smartTag w:uri="urn:schemas-microsoft-com:office:smarttags" w:element="PersonName">
        <w:smartTagPr>
          <w:attr w:name="ProductID" w:val="Официальное Усолье"/>
        </w:smartTagPr>
        <w:r w:rsidRPr="00760570">
          <w:rPr>
            <w:rFonts w:ascii="Times New Roman" w:hAnsi="Times New Roman"/>
            <w:sz w:val="27"/>
            <w:szCs w:val="27"/>
          </w:rPr>
          <w:t>Официальное Усолье</w:t>
        </w:r>
      </w:smartTag>
      <w:r w:rsidRPr="00760570">
        <w:rPr>
          <w:rFonts w:ascii="Times New Roman" w:hAnsi="Times New Roman"/>
          <w:sz w:val="27"/>
          <w:szCs w:val="27"/>
        </w:rPr>
        <w:t>" и распространяет свое действие на правоотношения, возникшие с 01.01.2014 г.</w:t>
      </w:r>
    </w:p>
    <w:p w:rsidR="00374252" w:rsidRPr="00FE6EF9" w:rsidRDefault="00374252" w:rsidP="00FE6EF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4252" w:rsidRDefault="003742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E6EF9">
        <w:rPr>
          <w:rFonts w:ascii="Times New Roman" w:hAnsi="Times New Roman"/>
          <w:b/>
          <w:sz w:val="28"/>
          <w:szCs w:val="28"/>
        </w:rPr>
        <w:tab/>
        <w:t>А.П. Рожаловский</w:t>
      </w:r>
    </w:p>
    <w:p w:rsidR="00374252" w:rsidRDefault="00374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4252" w:rsidRPr="002C55FD" w:rsidRDefault="00374252" w:rsidP="002C55FD">
      <w:pPr>
        <w:pStyle w:val="NoSpacing"/>
        <w:ind w:left="5954"/>
        <w:jc w:val="center"/>
        <w:rPr>
          <w:rFonts w:ascii="Times New Roman" w:hAnsi="Times New Roman"/>
          <w:sz w:val="24"/>
          <w:szCs w:val="24"/>
        </w:rPr>
      </w:pPr>
      <w:r w:rsidRPr="002C55FD">
        <w:rPr>
          <w:rFonts w:ascii="Times New Roman" w:hAnsi="Times New Roman"/>
          <w:sz w:val="24"/>
          <w:szCs w:val="24"/>
        </w:rPr>
        <w:t>УТВЕРЖДЕНО</w:t>
      </w:r>
    </w:p>
    <w:p w:rsidR="00374252" w:rsidRPr="002C55FD" w:rsidRDefault="00374252" w:rsidP="002C55FD">
      <w:pPr>
        <w:pStyle w:val="NoSpacing"/>
        <w:ind w:left="5954"/>
        <w:jc w:val="center"/>
        <w:rPr>
          <w:rFonts w:ascii="Times New Roman" w:hAnsi="Times New Roman"/>
          <w:sz w:val="24"/>
          <w:szCs w:val="24"/>
        </w:rPr>
      </w:pPr>
      <w:r w:rsidRPr="002C55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74252" w:rsidRPr="002C55FD" w:rsidRDefault="00374252" w:rsidP="002C55FD">
      <w:pPr>
        <w:pStyle w:val="NoSpacing"/>
        <w:ind w:left="5954"/>
        <w:jc w:val="center"/>
        <w:rPr>
          <w:rFonts w:ascii="Times New Roman" w:hAnsi="Times New Roman"/>
          <w:sz w:val="24"/>
          <w:szCs w:val="24"/>
        </w:rPr>
      </w:pPr>
      <w:r w:rsidRPr="002C55FD">
        <w:rPr>
          <w:rFonts w:ascii="Times New Roman" w:hAnsi="Times New Roman"/>
          <w:sz w:val="24"/>
          <w:szCs w:val="24"/>
        </w:rPr>
        <w:t>города Усолье-Сибирское</w:t>
      </w:r>
    </w:p>
    <w:p w:rsidR="00374252" w:rsidRPr="002C55FD" w:rsidRDefault="00374252" w:rsidP="002C55FD">
      <w:pPr>
        <w:pStyle w:val="NoSpacing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27.01.2014 г. </w:t>
      </w:r>
      <w:r w:rsidRPr="002C55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121</w:t>
      </w:r>
    </w:p>
    <w:p w:rsidR="00374252" w:rsidRPr="002C55FD" w:rsidRDefault="00374252" w:rsidP="002C55FD">
      <w:pPr>
        <w:pStyle w:val="NoSpacing"/>
        <w:ind w:left="5954"/>
        <w:jc w:val="center"/>
        <w:rPr>
          <w:rFonts w:ascii="Times New Roman" w:hAnsi="Times New Roman"/>
          <w:b/>
          <w:sz w:val="24"/>
          <w:szCs w:val="24"/>
        </w:rPr>
      </w:pPr>
    </w:p>
    <w:p w:rsidR="00374252" w:rsidRDefault="00374252" w:rsidP="0040210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74252" w:rsidRDefault="00374252" w:rsidP="002C7C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74252" w:rsidRDefault="00374252" w:rsidP="002C7C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Pr="002C7CC2">
        <w:rPr>
          <w:rFonts w:ascii="Times New Roman" w:hAnsi="Times New Roman"/>
          <w:b/>
          <w:sz w:val="28"/>
          <w:szCs w:val="28"/>
        </w:rPr>
        <w:t xml:space="preserve"> </w:t>
      </w:r>
    </w:p>
    <w:p w:rsidR="00374252" w:rsidRPr="002C7CC2" w:rsidRDefault="00374252" w:rsidP="002C7CC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2C7CC2">
        <w:rPr>
          <w:rFonts w:ascii="Times New Roman" w:hAnsi="Times New Roman"/>
          <w:b/>
          <w:sz w:val="28"/>
          <w:szCs w:val="28"/>
        </w:rPr>
        <w:t xml:space="preserve">взимания </w:t>
      </w:r>
      <w:r>
        <w:rPr>
          <w:rFonts w:ascii="Times New Roman" w:hAnsi="Times New Roman"/>
          <w:b/>
          <w:sz w:val="28"/>
          <w:szCs w:val="28"/>
        </w:rPr>
        <w:t>платы</w:t>
      </w:r>
      <w:r w:rsidRPr="002C7CC2">
        <w:rPr>
          <w:rFonts w:ascii="Times New Roman" w:hAnsi="Times New Roman"/>
          <w:b/>
          <w:sz w:val="28"/>
          <w:szCs w:val="28"/>
        </w:rPr>
        <w:t xml:space="preserve"> за присмотр и уход за детьми</w:t>
      </w:r>
      <w:r>
        <w:rPr>
          <w:rFonts w:ascii="Times New Roman" w:hAnsi="Times New Roman"/>
          <w:b/>
          <w:sz w:val="28"/>
          <w:szCs w:val="28"/>
        </w:rPr>
        <w:t>, осваивающими образовательные программы дошкольного образования</w:t>
      </w:r>
      <w:r w:rsidRPr="002C7CC2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организациях, осуществляющих  образовательную деятельность на территории города Усолье-Сибирское</w:t>
      </w:r>
    </w:p>
    <w:p w:rsidR="00374252" w:rsidRDefault="00374252" w:rsidP="002C7CC2">
      <w:pPr>
        <w:pStyle w:val="NoSpacing"/>
        <w:rPr>
          <w:rFonts w:ascii="Times New Roman" w:hAnsi="Times New Roman"/>
          <w:sz w:val="28"/>
          <w:szCs w:val="28"/>
        </w:rPr>
      </w:pPr>
    </w:p>
    <w:p w:rsidR="00374252" w:rsidRDefault="00374252" w:rsidP="00514AA3">
      <w:pPr>
        <w:pStyle w:val="NoSpacing"/>
        <w:numPr>
          <w:ilvl w:val="0"/>
          <w:numId w:val="1"/>
        </w:numPr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514A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4252" w:rsidRPr="00514AA3" w:rsidRDefault="00374252" w:rsidP="00514AA3">
      <w:pPr>
        <w:pStyle w:val="NoSpacing"/>
        <w:ind w:left="360"/>
        <w:rPr>
          <w:rFonts w:ascii="Times New Roman" w:hAnsi="Times New Roman"/>
          <w:b/>
          <w:sz w:val="28"/>
          <w:szCs w:val="28"/>
        </w:rPr>
      </w:pPr>
    </w:p>
    <w:p w:rsidR="00374252" w:rsidRPr="007A1EA7" w:rsidRDefault="00374252" w:rsidP="00514AA3">
      <w:pPr>
        <w:pStyle w:val="NoSpacing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разработано</w:t>
      </w:r>
      <w:r w:rsidRPr="007A1EA7">
        <w:rPr>
          <w:rFonts w:ascii="Times New Roman" w:hAnsi="Times New Roman"/>
          <w:sz w:val="28"/>
          <w:szCs w:val="28"/>
        </w:rPr>
        <w:t xml:space="preserve"> в соответствии с Конституцией Российской Федерации, Федеральными законами Российской Федерации от 29.12.2012 г. №273-ФЗ </w:t>
      </w:r>
      <w:r>
        <w:rPr>
          <w:rFonts w:ascii="Times New Roman" w:hAnsi="Times New Roman"/>
          <w:sz w:val="28"/>
          <w:szCs w:val="28"/>
        </w:rPr>
        <w:t>"</w:t>
      </w:r>
      <w:r w:rsidRPr="007A1EA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7A1EA7">
        <w:rPr>
          <w:rFonts w:ascii="Times New Roman" w:hAnsi="Times New Roman"/>
          <w:sz w:val="28"/>
          <w:szCs w:val="28"/>
        </w:rPr>
        <w:t>, от 06 октября 2003 №</w:t>
      </w:r>
      <w:r w:rsidRPr="007A1EA7">
        <w:rPr>
          <w:rStyle w:val="rg"/>
          <w:rFonts w:ascii="Times New Roman" w:hAnsi="Times New Roman"/>
          <w:sz w:val="28"/>
          <w:szCs w:val="28"/>
        </w:rPr>
        <w:t xml:space="preserve"> 131-ФЗ</w:t>
      </w:r>
      <w:r w:rsidRPr="007A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7A1EA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", </w:t>
      </w:r>
      <w:r w:rsidRPr="007A1EA7">
        <w:rPr>
          <w:rFonts w:ascii="Times New Roman" w:hAnsi="Times New Roman"/>
          <w:sz w:val="28"/>
          <w:szCs w:val="28"/>
        </w:rPr>
        <w:t xml:space="preserve">решением Думы города Усолье-Сибирское от 29.08.2013 г. № 70/6 </w:t>
      </w:r>
      <w:r>
        <w:rPr>
          <w:rFonts w:ascii="Times New Roman" w:hAnsi="Times New Roman"/>
          <w:sz w:val="28"/>
          <w:szCs w:val="28"/>
        </w:rPr>
        <w:t>"</w:t>
      </w:r>
      <w:r w:rsidRPr="007A1EA7">
        <w:rPr>
          <w:rFonts w:ascii="Times New Roman" w:hAnsi="Times New Roman"/>
          <w:sz w:val="28"/>
          <w:szCs w:val="28"/>
        </w:rPr>
        <w:t>О регулировании для отдельных категорий родителей (законных представителей) родительской платы за присмотр и уход за детьми в муниципальных бюджетных дошкольных образовательных учреждениях города Усолье-Сибирское» руководствуясь, статьями 45, 55 Устава города Усолье-Сибирское, администрация города Усолье-Сибирское.</w:t>
      </w:r>
    </w:p>
    <w:p w:rsidR="00374252" w:rsidRDefault="00374252" w:rsidP="00784F86">
      <w:pPr>
        <w:pStyle w:val="NoSpacing"/>
        <w:numPr>
          <w:ilvl w:val="1"/>
          <w:numId w:val="1"/>
        </w:numPr>
        <w:tabs>
          <w:tab w:val="left" w:pos="993"/>
          <w:tab w:val="left" w:pos="127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14AA3">
        <w:rPr>
          <w:rFonts w:ascii="Times New Roman" w:hAnsi="Times New Roman"/>
          <w:sz w:val="28"/>
          <w:szCs w:val="28"/>
        </w:rPr>
        <w:t xml:space="preserve">Положение определяет единый порядок взимания </w:t>
      </w:r>
      <w:r>
        <w:rPr>
          <w:rFonts w:ascii="Times New Roman" w:hAnsi="Times New Roman"/>
          <w:sz w:val="28"/>
          <w:szCs w:val="28"/>
        </w:rPr>
        <w:t>платы за присмотр и уход за детьми</w:t>
      </w:r>
      <w:r w:rsidRPr="0051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по тексту - родительская плата) </w:t>
      </w:r>
      <w:r w:rsidRPr="00514AA3">
        <w:rPr>
          <w:rFonts w:ascii="Times New Roman" w:hAnsi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514AA3">
        <w:rPr>
          <w:rFonts w:ascii="Times New Roman" w:hAnsi="Times New Roman"/>
          <w:sz w:val="28"/>
          <w:szCs w:val="28"/>
        </w:rPr>
        <w:t>дошколь</w:t>
      </w:r>
      <w:r>
        <w:rPr>
          <w:rFonts w:ascii="Times New Roman" w:hAnsi="Times New Roman"/>
          <w:sz w:val="28"/>
          <w:szCs w:val="28"/>
        </w:rPr>
        <w:t xml:space="preserve">ных образовательных организациях и муниципальных бюджетных образовательных организациях </w:t>
      </w:r>
      <w:r w:rsidRPr="00514AA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514AA3">
        <w:rPr>
          <w:rFonts w:ascii="Times New Roman" w:hAnsi="Times New Roman"/>
          <w:sz w:val="28"/>
          <w:szCs w:val="28"/>
        </w:rPr>
        <w:t xml:space="preserve"> Усолье-Сибирское</w:t>
      </w:r>
      <w:r>
        <w:rPr>
          <w:rFonts w:ascii="Times New Roman" w:hAnsi="Times New Roman"/>
          <w:sz w:val="28"/>
          <w:szCs w:val="28"/>
        </w:rPr>
        <w:t xml:space="preserve"> (далее по тексту - Организации).</w:t>
      </w:r>
    </w:p>
    <w:p w:rsidR="00374252" w:rsidRPr="00402103" w:rsidRDefault="00374252" w:rsidP="005C44C7">
      <w:pPr>
        <w:pStyle w:val="NoSpacing"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374252" w:rsidRDefault="00374252" w:rsidP="005C44C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pacing w:val="-16"/>
          <w:sz w:val="28"/>
          <w:szCs w:val="28"/>
        </w:rPr>
      </w:pPr>
      <w:r w:rsidRPr="005C44C7">
        <w:rPr>
          <w:b/>
          <w:bCs/>
          <w:spacing w:val="-16"/>
          <w:sz w:val="28"/>
          <w:szCs w:val="28"/>
        </w:rPr>
        <w:t>Порядок взимания родительской платы</w:t>
      </w:r>
    </w:p>
    <w:p w:rsidR="00374252" w:rsidRPr="00B85CAB" w:rsidRDefault="00374252" w:rsidP="002C5BEC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rFonts w:eastAsia="Times New Roman"/>
          <w:lang w:eastAsia="ru-RU"/>
        </w:rPr>
      </w:pPr>
    </w:p>
    <w:p w:rsidR="00374252" w:rsidRPr="00B85CAB" w:rsidRDefault="00374252" w:rsidP="00B260C3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Усолье-Сибирское устанавливается нормативным правовым актом администрации города Усолье-Сибирское.</w:t>
      </w:r>
    </w:p>
    <w:p w:rsidR="00374252" w:rsidRPr="00B85CAB" w:rsidRDefault="00374252" w:rsidP="00B260C3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 xml:space="preserve">Отдельная категория родителей (законных представителей) родительская плата, для которых снижена или не взимается, устанавливается федеральным законом Российской Федерации от 29.12.2012 </w:t>
      </w:r>
      <w:r w:rsidRPr="00481C75">
        <w:rPr>
          <w:sz w:val="28"/>
          <w:szCs w:val="28"/>
        </w:rPr>
        <w:t>N 273-ФЗ</w:t>
      </w:r>
      <w:r>
        <w:t xml:space="preserve"> </w:t>
      </w:r>
      <w:r w:rsidRPr="00B85CAB">
        <w:rPr>
          <w:rFonts w:eastAsia="Times New Roman"/>
          <w:sz w:val="28"/>
          <w:szCs w:val="28"/>
          <w:lang w:eastAsia="ru-RU"/>
        </w:rPr>
        <w:t>"Об образовании в Российской Федерации" и решением Думы города Усолье-Сибирское от 29.08.2013 г. № 70/6 «О регулировании для отдельных категорий родителей (законных представителей) родительской платы за присмотр и уход за детьми в муниципальных бюджетных дошкольных образовательных учреждениях города Усолье-Сибирское».</w:t>
      </w:r>
    </w:p>
    <w:p w:rsidR="00374252" w:rsidRPr="00B85CAB" w:rsidRDefault="00374252" w:rsidP="00A3148B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70375C">
        <w:rPr>
          <w:sz w:val="28"/>
          <w:szCs w:val="28"/>
        </w:rPr>
        <w:t xml:space="preserve">Родительская плата является частичной компенсацией расходов бюджета города Усолье-Сибирское, предусмотренных на обеспечение необходимых условий содержания и обучения детей, в также развитие материально-технической базы </w:t>
      </w:r>
      <w:r>
        <w:rPr>
          <w:sz w:val="28"/>
          <w:szCs w:val="28"/>
        </w:rPr>
        <w:t>Организаци</w:t>
      </w:r>
      <w:r w:rsidRPr="0070375C">
        <w:rPr>
          <w:sz w:val="28"/>
          <w:szCs w:val="28"/>
        </w:rPr>
        <w:t>й.</w:t>
      </w:r>
    </w:p>
    <w:p w:rsidR="00374252" w:rsidRPr="00B85CAB" w:rsidRDefault="00374252" w:rsidP="00A3148B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Начисление родительской платы производится в первый рабочий день месяца, следующего за отчетным, согласно календарному графику работы Организации и табелю учета посещаемости детей за предыдущий месяц муниципальным казенном учреждением "Централизованная бухгалтерия учреждений образования города Усолье-Сибирское" (далее по тексту – Централизованная бухгалтерия).</w:t>
      </w:r>
    </w:p>
    <w:p w:rsidR="00374252" w:rsidRPr="00B85CAB" w:rsidRDefault="00374252" w:rsidP="002E1DEA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847518">
        <w:rPr>
          <w:rFonts w:eastAsia="Times New Roman"/>
          <w:sz w:val="28"/>
          <w:szCs w:val="28"/>
        </w:rPr>
        <w:t xml:space="preserve">Руководитель </w:t>
      </w:r>
      <w:r>
        <w:rPr>
          <w:rFonts w:eastAsia="Times New Roman"/>
          <w:sz w:val="28"/>
          <w:szCs w:val="28"/>
        </w:rPr>
        <w:t>Организации</w:t>
      </w:r>
      <w:r w:rsidRPr="00847518">
        <w:rPr>
          <w:rFonts w:eastAsia="Times New Roman"/>
          <w:sz w:val="28"/>
          <w:szCs w:val="28"/>
        </w:rPr>
        <w:t xml:space="preserve"> передает документы, полученные от родителей (законных представителей) </w:t>
      </w:r>
      <w:r>
        <w:rPr>
          <w:rFonts w:eastAsia="Times New Roman"/>
          <w:sz w:val="28"/>
          <w:szCs w:val="28"/>
        </w:rPr>
        <w:t>в Централизованную бухгалтерию</w:t>
      </w:r>
      <w:r w:rsidRPr="00847518">
        <w:rPr>
          <w:rFonts w:eastAsia="Times New Roman"/>
          <w:sz w:val="28"/>
          <w:szCs w:val="28"/>
        </w:rPr>
        <w:t xml:space="preserve"> до 01 числа месяца, следующего за отчетным.</w:t>
      </w:r>
    </w:p>
    <w:p w:rsidR="00374252" w:rsidRPr="00B85CAB" w:rsidRDefault="00374252" w:rsidP="00DD1B32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Централизованная бухгалтерия</w:t>
      </w:r>
      <w:r w:rsidRPr="00847518">
        <w:rPr>
          <w:rFonts w:eastAsia="Times New Roman"/>
          <w:sz w:val="28"/>
          <w:szCs w:val="28"/>
        </w:rPr>
        <w:t xml:space="preserve"> предоставляет данные о текущей родительской плате, руководителю </w:t>
      </w:r>
      <w:r>
        <w:rPr>
          <w:rFonts w:eastAsia="Times New Roman"/>
          <w:sz w:val="28"/>
          <w:szCs w:val="28"/>
        </w:rPr>
        <w:t>Организации</w:t>
      </w:r>
      <w:r w:rsidRPr="00847518">
        <w:rPr>
          <w:rFonts w:eastAsia="Times New Roman"/>
          <w:sz w:val="28"/>
          <w:szCs w:val="28"/>
        </w:rPr>
        <w:t xml:space="preserve"> </w:t>
      </w:r>
      <w:r w:rsidRPr="002E1DEA">
        <w:rPr>
          <w:rFonts w:eastAsia="Times New Roman"/>
          <w:sz w:val="28"/>
          <w:szCs w:val="28"/>
        </w:rPr>
        <w:t>до 10 числа,</w:t>
      </w:r>
      <w:r w:rsidRPr="00847518">
        <w:rPr>
          <w:rFonts w:eastAsia="Times New Roman"/>
          <w:sz w:val="28"/>
          <w:szCs w:val="28"/>
        </w:rPr>
        <w:t xml:space="preserve"> следующего за отчетным.</w:t>
      </w:r>
    </w:p>
    <w:p w:rsidR="00374252" w:rsidRPr="00B85CAB" w:rsidRDefault="00374252" w:rsidP="00471D95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 xml:space="preserve">Родители (законные представители) не позднее 10 числа текущего месяца производят родительскую плату путем перечисления денежных средств на лицевой счет Организации, посещаемого ребенком. </w:t>
      </w:r>
      <w:r w:rsidRPr="00B260C3">
        <w:rPr>
          <w:sz w:val="28"/>
          <w:szCs w:val="28"/>
        </w:rPr>
        <w:t>Основанием к оплате служит</w:t>
      </w:r>
      <w:r w:rsidRPr="00B85CAB">
        <w:rPr>
          <w:rFonts w:eastAsia="Times New Roman"/>
          <w:sz w:val="28"/>
          <w:szCs w:val="28"/>
          <w:lang w:eastAsia="ru-RU"/>
        </w:rPr>
        <w:t xml:space="preserve"> квитанци</w:t>
      </w:r>
      <w:r w:rsidRPr="00B260C3">
        <w:rPr>
          <w:sz w:val="28"/>
          <w:szCs w:val="28"/>
        </w:rPr>
        <w:t>я</w:t>
      </w:r>
      <w:r w:rsidRPr="00B85CAB">
        <w:rPr>
          <w:rFonts w:eastAsia="Times New Roman"/>
          <w:sz w:val="28"/>
          <w:szCs w:val="28"/>
          <w:lang w:eastAsia="ru-RU"/>
        </w:rPr>
        <w:t>, в которой указывается сумма родительской платы.</w:t>
      </w:r>
    </w:p>
    <w:p w:rsidR="00374252" w:rsidRPr="00B85CAB" w:rsidRDefault="00374252" w:rsidP="00D5786D">
      <w:pPr>
        <w:pStyle w:val="NormalWeb"/>
        <w:tabs>
          <w:tab w:val="left" w:pos="993"/>
        </w:tabs>
        <w:spacing w:before="0" w:beforeAutospacing="0" w:after="0" w:afterAutospacing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374252" w:rsidRPr="00B85CAB" w:rsidRDefault="00374252" w:rsidP="00D15057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eastAsia="Times New Roman"/>
          <w:b/>
          <w:sz w:val="28"/>
          <w:szCs w:val="28"/>
          <w:lang w:eastAsia="ru-RU"/>
        </w:rPr>
      </w:pPr>
      <w:r w:rsidRPr="00B85CAB">
        <w:rPr>
          <w:rFonts w:eastAsia="Times New Roman"/>
          <w:b/>
          <w:sz w:val="28"/>
          <w:szCs w:val="28"/>
          <w:lang w:eastAsia="ru-RU"/>
        </w:rPr>
        <w:t>Порядок предоставления мер поддержки по уплате родительской платы</w:t>
      </w:r>
    </w:p>
    <w:p w:rsidR="00374252" w:rsidRPr="00B85CAB" w:rsidRDefault="00374252" w:rsidP="00D15057">
      <w:pPr>
        <w:pStyle w:val="NormalWeb"/>
        <w:tabs>
          <w:tab w:val="left" w:pos="993"/>
        </w:tabs>
        <w:spacing w:before="0" w:beforeAutospacing="0" w:after="0" w:afterAutospacing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374252" w:rsidRPr="00B85CAB" w:rsidRDefault="00374252" w:rsidP="001D1A41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Полное или частичное освобождение от обязанности по уплате родительской платы (далее по тексту - меры поддержки) предоставляется при наличии документов, подтверждающих право на их получение согласно Приложению № 1 к настоящему Положению.</w:t>
      </w:r>
    </w:p>
    <w:p w:rsidR="00374252" w:rsidRPr="00B85CAB" w:rsidRDefault="00374252" w:rsidP="00D15057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Предоставление мер поддержки осуществляется с месяца, в котором заинтересованным лицом предоставлен полный пакет документов в Организацию на весь период действия соответствующего основания. В случае утраты родителями (законными представителями) оснований для предоставления меры поддержки по плате за присмотр и уход за ребенком в Организации, они обязаны в течение 10 дней сообщить об этом руководителю Организации.</w:t>
      </w:r>
    </w:p>
    <w:p w:rsidR="00374252" w:rsidRPr="00B85CAB" w:rsidRDefault="00374252" w:rsidP="00D15057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Документы, подтверждающие право на получение мер поддержки по уплате родительской платы вместе с заявлением на имя руководителя Организации предоставляются родителями (законными представителями) в Организацию. На основании представленных документов издается приказ по Организации о предоставлении мер поддержки. Приказ вместе с подтверждающими документами  передается в Централизованную бухгалтерию.</w:t>
      </w:r>
    </w:p>
    <w:p w:rsidR="00374252" w:rsidRPr="00B85CAB" w:rsidRDefault="00374252" w:rsidP="00C66263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При наличии у родителей (законных представителей) права на получение мер поддержки по нескольким основаниям, мера поддержки осуществляется по одному основанию по выбору родителей (законных представителей).</w:t>
      </w:r>
    </w:p>
    <w:p w:rsidR="00374252" w:rsidRPr="00402103" w:rsidRDefault="00374252" w:rsidP="001D1A41">
      <w:pPr>
        <w:pStyle w:val="NoSpacing"/>
        <w:rPr>
          <w:rFonts w:ascii="Times New Roman" w:hAnsi="Times New Roman"/>
          <w:sz w:val="24"/>
          <w:szCs w:val="24"/>
        </w:rPr>
      </w:pPr>
    </w:p>
    <w:p w:rsidR="00374252" w:rsidRPr="00B85CAB" w:rsidRDefault="00374252" w:rsidP="003E3731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eastAsia="ru-RU"/>
        </w:rPr>
      </w:pPr>
      <w:r w:rsidRPr="00B85CAB">
        <w:rPr>
          <w:rFonts w:eastAsia="Times New Roman"/>
          <w:b/>
          <w:sz w:val="28"/>
          <w:szCs w:val="28"/>
          <w:lang w:eastAsia="ru-RU"/>
        </w:rPr>
        <w:t>Основания для уменьшения родительской платы</w:t>
      </w:r>
    </w:p>
    <w:p w:rsidR="00374252" w:rsidRPr="00B85CAB" w:rsidRDefault="00374252" w:rsidP="005815DB">
      <w:pPr>
        <w:pStyle w:val="NormalWeb"/>
        <w:tabs>
          <w:tab w:val="left" w:pos="993"/>
        </w:tabs>
        <w:spacing w:before="0" w:beforeAutospacing="0" w:after="0" w:afterAutospacing="0"/>
        <w:ind w:left="720"/>
        <w:rPr>
          <w:rFonts w:eastAsia="Times New Roman"/>
          <w:b/>
          <w:sz w:val="20"/>
          <w:szCs w:val="20"/>
          <w:lang w:eastAsia="ru-RU"/>
        </w:rPr>
      </w:pPr>
    </w:p>
    <w:p w:rsidR="00374252" w:rsidRPr="00B85CAB" w:rsidRDefault="00374252" w:rsidP="00A3148B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Размер родительской платы подлежит уменьшению по следующим основаниям:</w:t>
      </w:r>
    </w:p>
    <w:p w:rsidR="00374252" w:rsidRPr="00B85CAB" w:rsidRDefault="00374252" w:rsidP="003E3731">
      <w:pPr>
        <w:pStyle w:val="NormalWeb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 xml:space="preserve"> пропуск по болезни ребенка, подтверждаемый медицинской справкой;</w:t>
      </w:r>
    </w:p>
    <w:p w:rsidR="00374252" w:rsidRPr="00B85CAB" w:rsidRDefault="00374252" w:rsidP="003E3731">
      <w:pPr>
        <w:pStyle w:val="NormalWeb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85CAB">
        <w:rPr>
          <w:rFonts w:eastAsia="Times New Roman"/>
          <w:sz w:val="28"/>
          <w:szCs w:val="28"/>
          <w:lang w:eastAsia="ru-RU"/>
        </w:rPr>
        <w:t xml:space="preserve">пропуск по причине карантина; </w:t>
      </w:r>
    </w:p>
    <w:p w:rsidR="00374252" w:rsidRPr="00B85CAB" w:rsidRDefault="00374252" w:rsidP="003E3731">
      <w:pPr>
        <w:pStyle w:val="NormalWeb"/>
        <w:numPr>
          <w:ilvl w:val="2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142" w:firstLine="284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закрытие Организации на ремонтные и (или) аварийные работы.</w:t>
      </w:r>
    </w:p>
    <w:p w:rsidR="00374252" w:rsidRPr="00B85CAB" w:rsidRDefault="00374252" w:rsidP="00A3148B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В случае уменьшения родительской платы, ее расчет производится пропорционально дням посещения ребенка Организации.</w:t>
      </w:r>
    </w:p>
    <w:p w:rsidR="00374252" w:rsidRPr="00B85CAB" w:rsidRDefault="00374252" w:rsidP="00A3148B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В случае пропуска без уважительных причин  родительская плата взимается в полном объеме.</w:t>
      </w:r>
    </w:p>
    <w:p w:rsidR="00374252" w:rsidRPr="00B85CAB" w:rsidRDefault="00374252" w:rsidP="00601D6E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ru-RU"/>
        </w:rPr>
      </w:pPr>
    </w:p>
    <w:p w:rsidR="00374252" w:rsidRPr="00B85CAB" w:rsidRDefault="00374252" w:rsidP="002E1DEA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eastAsia="ru-RU"/>
        </w:rPr>
      </w:pPr>
      <w:r w:rsidRPr="00B85CAB">
        <w:rPr>
          <w:rFonts w:eastAsia="Times New Roman"/>
          <w:b/>
          <w:sz w:val="28"/>
          <w:szCs w:val="28"/>
          <w:lang w:eastAsia="ru-RU"/>
        </w:rPr>
        <w:t>Возврат и списание излишне уплаченной родительской платы</w:t>
      </w:r>
    </w:p>
    <w:p w:rsidR="00374252" w:rsidRPr="00B85CAB" w:rsidRDefault="00374252" w:rsidP="005815DB">
      <w:pPr>
        <w:pStyle w:val="NormalWeb"/>
        <w:tabs>
          <w:tab w:val="left" w:pos="993"/>
        </w:tabs>
        <w:spacing w:before="0" w:beforeAutospacing="0" w:after="0" w:afterAutospacing="0"/>
        <w:ind w:left="720"/>
        <w:rPr>
          <w:rFonts w:eastAsia="Times New Roman"/>
          <w:b/>
          <w:sz w:val="28"/>
          <w:szCs w:val="28"/>
          <w:lang w:eastAsia="ru-RU"/>
        </w:rPr>
      </w:pPr>
    </w:p>
    <w:p w:rsidR="00374252" w:rsidRPr="00B85CAB" w:rsidRDefault="00374252" w:rsidP="002E1DEA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b/>
          <w:sz w:val="28"/>
          <w:szCs w:val="28"/>
          <w:lang w:eastAsia="ru-RU"/>
        </w:rPr>
      </w:pPr>
      <w:r w:rsidRPr="00017DDB">
        <w:rPr>
          <w:sz w:val="28"/>
          <w:szCs w:val="28"/>
        </w:rPr>
        <w:t xml:space="preserve">Внесенная родительская </w:t>
      </w:r>
      <w:r>
        <w:rPr>
          <w:sz w:val="28"/>
          <w:szCs w:val="28"/>
        </w:rPr>
        <w:t>плата подлежит возврату</w:t>
      </w:r>
      <w:r w:rsidRPr="00017DDB">
        <w:rPr>
          <w:sz w:val="28"/>
          <w:szCs w:val="28"/>
        </w:rPr>
        <w:t xml:space="preserve"> в случае ее внесения в большем размере, чем предусмотрено,</w:t>
      </w:r>
      <w:r>
        <w:rPr>
          <w:sz w:val="28"/>
          <w:szCs w:val="28"/>
        </w:rPr>
        <w:t xml:space="preserve"> при этом возврату подлежат средства в размере, превышающем размер установленной платы либо </w:t>
      </w:r>
      <w:r w:rsidRPr="00B85CAB">
        <w:rPr>
          <w:rFonts w:eastAsia="Times New Roman"/>
          <w:sz w:val="28"/>
          <w:szCs w:val="28"/>
          <w:lang w:eastAsia="ru-RU"/>
        </w:rPr>
        <w:t>в случае отчисления ребенка из Организации.</w:t>
      </w:r>
    </w:p>
    <w:p w:rsidR="00374252" w:rsidRPr="00B85CAB" w:rsidRDefault="00374252" w:rsidP="002E1DEA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b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Возврат излишне уплаченной суммы родительской платы родителям (законным представителям) производится на основании их заявления и приказа Организации в течение 30 рабочих дней.</w:t>
      </w:r>
    </w:p>
    <w:p w:rsidR="00374252" w:rsidRPr="00B85CAB" w:rsidRDefault="00374252" w:rsidP="004E7955">
      <w:pPr>
        <w:pStyle w:val="NormalWeb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B85CAB">
        <w:rPr>
          <w:rFonts w:eastAsia="Times New Roman"/>
          <w:sz w:val="28"/>
          <w:szCs w:val="28"/>
          <w:lang w:eastAsia="ru-RU"/>
        </w:rPr>
        <w:t>В случае если родители (законные представители) не направили заявление на возврат излишне уплаченной родительской платы, то неистребованная излишне уплаченная родительская плата по истечении трех лет с даты возникновения подлежит списанию на основании приказа руководителя Организации.</w:t>
      </w:r>
    </w:p>
    <w:p w:rsidR="00374252" w:rsidRPr="00B85CAB" w:rsidRDefault="00374252" w:rsidP="00861288">
      <w:pPr>
        <w:pStyle w:val="NormalWeb"/>
        <w:tabs>
          <w:tab w:val="left" w:pos="993"/>
        </w:tabs>
        <w:spacing w:before="0" w:beforeAutospacing="0" w:after="0" w:afterAutospacing="0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374252" w:rsidRDefault="00374252" w:rsidP="0036270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4252" w:rsidRDefault="00374252" w:rsidP="003627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60570">
        <w:rPr>
          <w:rFonts w:ascii="Times New Roman" w:hAnsi="Times New Roman"/>
          <w:b/>
          <w:sz w:val="28"/>
          <w:szCs w:val="28"/>
        </w:rPr>
        <w:t xml:space="preserve">Начальник отдела образования </w:t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  <w:t>М.А. Правдеюк</w:t>
      </w:r>
    </w:p>
    <w:p w:rsidR="00374252" w:rsidRDefault="00374252" w:rsidP="003627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74252" w:rsidRDefault="003742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252" w:rsidRPr="00F63D40" w:rsidRDefault="00374252" w:rsidP="00F63D40">
      <w:pPr>
        <w:pStyle w:val="NoSpacing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F63D40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74252" w:rsidRDefault="00374252" w:rsidP="00F63D40">
      <w:pPr>
        <w:pStyle w:val="NoSpacing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F63D40">
        <w:rPr>
          <w:rFonts w:ascii="Times New Roman" w:hAnsi="Times New Roman"/>
          <w:b/>
          <w:sz w:val="24"/>
          <w:szCs w:val="24"/>
        </w:rPr>
        <w:t>к Положению о порядке взимания платы за присмотр и уход за детьми, осваивающими образовательные программы дошкольного образования в организациях, осуществляющих  образовательную деятельность на территории города Усолье-Сибирское</w:t>
      </w:r>
    </w:p>
    <w:p w:rsidR="00374252" w:rsidRDefault="00374252">
      <w:pPr>
        <w:rPr>
          <w:rFonts w:ascii="Times New Roman" w:hAnsi="Times New Roman"/>
          <w:b/>
          <w:sz w:val="28"/>
          <w:szCs w:val="28"/>
        </w:rPr>
      </w:pPr>
    </w:p>
    <w:p w:rsidR="00374252" w:rsidRDefault="00374252">
      <w:pPr>
        <w:rPr>
          <w:rFonts w:ascii="Times New Roman" w:hAnsi="Times New Roman"/>
          <w:b/>
          <w:sz w:val="28"/>
          <w:szCs w:val="28"/>
        </w:rPr>
      </w:pPr>
    </w:p>
    <w:p w:rsidR="00374252" w:rsidRPr="00D23E09" w:rsidRDefault="00374252">
      <w:pPr>
        <w:rPr>
          <w:rFonts w:ascii="Times New Roman" w:hAnsi="Times New Roman"/>
          <w:b/>
          <w:sz w:val="28"/>
          <w:szCs w:val="28"/>
        </w:rPr>
      </w:pPr>
    </w:p>
    <w:p w:rsidR="00374252" w:rsidRDefault="00374252" w:rsidP="008C1C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C1CA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374252" w:rsidRDefault="00374252" w:rsidP="008C1C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C1CAF">
        <w:rPr>
          <w:rFonts w:ascii="Times New Roman" w:hAnsi="Times New Roman"/>
          <w:b/>
          <w:sz w:val="28"/>
          <w:szCs w:val="28"/>
        </w:rPr>
        <w:t>документов, подтверждающих право на полное или частичное освобождение от обязанности по уплате родительской платы</w:t>
      </w:r>
    </w:p>
    <w:p w:rsidR="00374252" w:rsidRPr="00FA5FAA" w:rsidRDefault="00374252" w:rsidP="008C1C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3260"/>
        <w:gridCol w:w="3118"/>
      </w:tblGrid>
      <w:tr w:rsidR="00374252" w:rsidRPr="00B85CAB" w:rsidTr="00B85CAB">
        <w:tc>
          <w:tcPr>
            <w:tcW w:w="675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z w:val="28"/>
                <w:szCs w:val="28"/>
              </w:rPr>
              <w:t>Категория родителей</w:t>
            </w: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z w:val="28"/>
                <w:szCs w:val="28"/>
              </w:rPr>
              <w:t>Документы, необходимые для получения меры поддержки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z w:val="28"/>
                <w:szCs w:val="28"/>
              </w:rPr>
              <w:t>Периодичность подачи документов*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Родители (законные представители) имеющие детей-инвалидов</w:t>
            </w: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85CAB">
              <w:rPr>
                <w:sz w:val="28"/>
                <w:szCs w:val="28"/>
              </w:rPr>
              <w:t>заявление на имя заведующего Организацией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в Организацию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85CAB">
              <w:rPr>
                <w:sz w:val="28"/>
                <w:szCs w:val="28"/>
              </w:rPr>
              <w:t>справка медико-социальной экспертизы (далее по тексту - МСЭ) (копию документа и оригинал)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по мере истечения установленного срока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 xml:space="preserve">справка о составе семьи 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обновляется ежегодно до 31 января нового года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Родители (законные представители) имеющие детей-сирот, и детей оставшихся без попечения родителей</w:t>
            </w:r>
          </w:p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85CAB">
              <w:rPr>
                <w:sz w:val="28"/>
                <w:szCs w:val="28"/>
              </w:rPr>
              <w:t>заявление на имя заведующего Организацией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в Организацию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акт органа опеки и попечительства, о передаче ребенка (детей) на воспитание в семью или о назначении опекуном (копию документа и оригинал)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обновляется по мере истечения установленного срока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справка органа опеки и попечительства, подтверждающая, что ребенок (дети) относятся к категории детей – сирот, детей, оставшихся без попечения родителей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AB">
              <w:rPr>
                <w:rFonts w:ascii="Times New Roman" w:hAnsi="Times New Roman"/>
                <w:sz w:val="28"/>
                <w:szCs w:val="28"/>
              </w:rPr>
              <w:t>обновляется ежегодно до 31 января нового года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85CAB">
              <w:rPr>
                <w:rFonts w:ascii="Times New Roman" w:hAnsi="Times New Roman"/>
                <w:b/>
                <w:spacing w:val="-6"/>
                <w:sz w:val="27"/>
                <w:szCs w:val="27"/>
              </w:rPr>
              <w:t xml:space="preserve">Родители (законные представители) имеющие детей </w:t>
            </w:r>
            <w:r w:rsidRPr="00B85CAB">
              <w:rPr>
                <w:rFonts w:ascii="Times New Roman" w:hAnsi="Times New Roman"/>
                <w:b/>
                <w:sz w:val="27"/>
                <w:szCs w:val="27"/>
              </w:rPr>
              <w:t>с туберкулезной интоксикацией</w:t>
            </w:r>
          </w:p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>заявление на имя заведующего Организацией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в Организацию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 xml:space="preserve">заключение медицинскою учреждения о </w:t>
            </w:r>
            <w:r w:rsidRPr="00B85CAB">
              <w:rPr>
                <w:bCs/>
                <w:sz w:val="27"/>
                <w:szCs w:val="27"/>
              </w:rPr>
              <w:t>том</w:t>
            </w:r>
            <w:r w:rsidRPr="00B85CAB">
              <w:rPr>
                <w:b/>
                <w:bCs/>
                <w:sz w:val="27"/>
                <w:szCs w:val="27"/>
              </w:rPr>
              <w:t xml:space="preserve">, </w:t>
            </w:r>
            <w:r w:rsidRPr="00B85CAB">
              <w:rPr>
                <w:sz w:val="27"/>
                <w:szCs w:val="27"/>
              </w:rPr>
              <w:t>что ребенок имеет - туберкулёзную интоксикацию (копию документа и оригинал)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обновляются по мере истечения установленного срока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>справка о составе семьи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ежегодно до 31 января нового года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85CAB">
              <w:rPr>
                <w:rFonts w:ascii="Times New Roman" w:hAnsi="Times New Roman"/>
                <w:b/>
                <w:sz w:val="27"/>
                <w:szCs w:val="27"/>
              </w:rPr>
              <w:t>Родители (законные представители), имеющие детей с отклонениями в развитии</w:t>
            </w:r>
          </w:p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>заявление на имя заведующего Организацией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в Организацию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>медицинское заключение врача о том, что ребенок имеет отклонения в развитии (копию документа и оригинал)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по мере истечения установленного срока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ListParagraph"/>
              <w:ind w:left="0"/>
              <w:jc w:val="both"/>
              <w:rPr>
                <w:sz w:val="27"/>
                <w:szCs w:val="27"/>
              </w:rPr>
            </w:pPr>
            <w:r w:rsidRPr="00B85CAB">
              <w:rPr>
                <w:sz w:val="27"/>
                <w:szCs w:val="27"/>
              </w:rPr>
              <w:t>справка о составе семьи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обновляется ежегодно до 31 января нового года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85CAB">
              <w:rPr>
                <w:rFonts w:ascii="Times New Roman" w:hAnsi="Times New Roman"/>
                <w:b/>
                <w:sz w:val="27"/>
                <w:szCs w:val="27"/>
              </w:rP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260" w:type="dxa"/>
          </w:tcPr>
          <w:p w:rsidR="00374252" w:rsidRPr="00B85CAB" w:rsidRDefault="00374252" w:rsidP="00B85C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заявление на имя заведующего Организацией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в Организацию</w:t>
            </w:r>
          </w:p>
        </w:tc>
      </w:tr>
      <w:tr w:rsidR="00374252" w:rsidRPr="00B85CAB" w:rsidTr="00B85CAB">
        <w:trPr>
          <w:trHeight w:val="861"/>
        </w:trPr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свидетельство о рождении трех и более несовершеннолетних детей до 18 лет (копию документа и оригинал)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в образовательную </w:t>
            </w:r>
          </w:p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Организацию</w:t>
            </w:r>
          </w:p>
        </w:tc>
      </w:tr>
      <w:tr w:rsidR="00374252" w:rsidRPr="00B85CAB" w:rsidTr="00B85CAB">
        <w:trPr>
          <w:trHeight w:val="534"/>
        </w:trPr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справка о составе семьи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ежегодно до 31 января нового года</w:t>
            </w:r>
          </w:p>
        </w:tc>
      </w:tr>
      <w:tr w:rsidR="00374252" w:rsidRPr="00B85CAB" w:rsidTr="00B85CAB">
        <w:tc>
          <w:tcPr>
            <w:tcW w:w="675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261" w:type="dxa"/>
            <w:vMerge w:val="restart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pacing w:val="-6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b/>
                <w:sz w:val="27"/>
                <w:szCs w:val="27"/>
              </w:rPr>
              <w:t xml:space="preserve">Родители </w:t>
            </w:r>
            <w:r w:rsidRPr="00B85CAB">
              <w:rPr>
                <w:rFonts w:ascii="Times New Roman" w:hAnsi="Times New Roman"/>
                <w:b/>
                <w:spacing w:val="-6"/>
                <w:sz w:val="27"/>
                <w:szCs w:val="27"/>
              </w:rPr>
              <w:t>(оба родителя или единственный родитель)</w:t>
            </w:r>
            <w:r w:rsidRPr="00B85CAB">
              <w:rPr>
                <w:rFonts w:ascii="Times New Roman" w:hAnsi="Times New Roman"/>
                <w:b/>
                <w:sz w:val="27"/>
                <w:szCs w:val="27"/>
              </w:rPr>
              <w:t xml:space="preserve"> (законные представители или законный представитель), являющиеся(йся) инвалидами 1, 2 группы</w:t>
            </w:r>
          </w:p>
        </w:tc>
        <w:tc>
          <w:tcPr>
            <w:tcW w:w="3260" w:type="dxa"/>
          </w:tcPr>
          <w:p w:rsidR="00374252" w:rsidRPr="00B85CAB" w:rsidRDefault="00374252" w:rsidP="00B85C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заявление на имя заведующего Организацией;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разово при зачислении </w:t>
            </w:r>
          </w:p>
          <w:p w:rsidR="00374252" w:rsidRPr="00B85CAB" w:rsidRDefault="00374252" w:rsidP="00B85C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в Организацию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справка МСЭ об установлении инвалидности 1, 2 группы обоих родителей (копию документа и оригинал</w:t>
            </w: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по мере истечения установленного срока</w:t>
            </w:r>
          </w:p>
        </w:tc>
      </w:tr>
      <w:tr w:rsidR="00374252" w:rsidRPr="00B85CAB" w:rsidTr="00B85CAB">
        <w:tc>
          <w:tcPr>
            <w:tcW w:w="675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60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 xml:space="preserve">справка о составе семьи </w:t>
            </w:r>
          </w:p>
          <w:p w:rsidR="00374252" w:rsidRPr="00B85CAB" w:rsidRDefault="00374252" w:rsidP="00B85CA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374252" w:rsidRPr="00B85CAB" w:rsidRDefault="00374252" w:rsidP="00B85CAB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85CAB">
              <w:rPr>
                <w:rFonts w:ascii="Times New Roman" w:hAnsi="Times New Roman"/>
                <w:sz w:val="27"/>
                <w:szCs w:val="27"/>
              </w:rPr>
              <w:t>ежегодно до 31 января нового года</w:t>
            </w:r>
          </w:p>
        </w:tc>
      </w:tr>
    </w:tbl>
    <w:p w:rsidR="00374252" w:rsidRDefault="00374252" w:rsidP="00F63D40">
      <w:pPr>
        <w:pStyle w:val="NoSpacing"/>
        <w:ind w:left="5954"/>
        <w:jc w:val="right"/>
        <w:rPr>
          <w:rFonts w:ascii="Times New Roman" w:hAnsi="Times New Roman"/>
          <w:b/>
          <w:sz w:val="24"/>
          <w:szCs w:val="24"/>
        </w:rPr>
      </w:pPr>
    </w:p>
    <w:p w:rsidR="00374252" w:rsidRDefault="00374252" w:rsidP="0076057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74252" w:rsidRDefault="00374252" w:rsidP="007605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760570">
        <w:rPr>
          <w:rFonts w:ascii="Times New Roman" w:hAnsi="Times New Roman"/>
          <w:b/>
          <w:sz w:val="28"/>
          <w:szCs w:val="28"/>
        </w:rPr>
        <w:t xml:space="preserve">Начальник отдела образования </w:t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  <w:t>М.А. Правдеюк</w:t>
      </w:r>
    </w:p>
    <w:p w:rsidR="00374252" w:rsidRDefault="00374252" w:rsidP="0076057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74252" w:rsidRPr="00760570" w:rsidRDefault="00374252" w:rsidP="0076057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74252" w:rsidRDefault="00374252" w:rsidP="00F63D40">
      <w:pPr>
        <w:pStyle w:val="NoSpacing"/>
        <w:ind w:left="5954"/>
        <w:jc w:val="right"/>
        <w:rPr>
          <w:rFonts w:ascii="Times New Roman" w:hAnsi="Times New Roman"/>
          <w:b/>
          <w:sz w:val="24"/>
          <w:szCs w:val="24"/>
        </w:rPr>
      </w:pPr>
    </w:p>
    <w:p w:rsidR="00374252" w:rsidRDefault="00374252" w:rsidP="00F63D40">
      <w:pPr>
        <w:pStyle w:val="NoSpacing"/>
        <w:ind w:left="5954"/>
        <w:jc w:val="right"/>
        <w:rPr>
          <w:rFonts w:ascii="Times New Roman" w:hAnsi="Times New Roman"/>
          <w:b/>
          <w:sz w:val="24"/>
          <w:szCs w:val="24"/>
        </w:rPr>
      </w:pPr>
    </w:p>
    <w:p w:rsidR="00374252" w:rsidRPr="00F63D40" w:rsidRDefault="00374252" w:rsidP="00F63D40">
      <w:pPr>
        <w:pStyle w:val="NoSpacing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F63D40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F63D40">
        <w:rPr>
          <w:rFonts w:ascii="Times New Roman" w:hAnsi="Times New Roman"/>
          <w:b/>
          <w:sz w:val="24"/>
          <w:szCs w:val="24"/>
        </w:rPr>
        <w:t xml:space="preserve"> </w:t>
      </w:r>
    </w:p>
    <w:p w:rsidR="00374252" w:rsidRDefault="00374252" w:rsidP="00F63D40">
      <w:pPr>
        <w:pStyle w:val="NoSpacing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F63D40">
        <w:rPr>
          <w:rFonts w:ascii="Times New Roman" w:hAnsi="Times New Roman"/>
          <w:b/>
          <w:sz w:val="24"/>
          <w:szCs w:val="24"/>
        </w:rPr>
        <w:t>к Положению о порядке взимания платы за присмотр и уход за детьми, осваивающими образовательные программы дошкольного образования в организациях, осуществляющих  образовательную деятельность на территории города Усолье-Сибирское</w:t>
      </w:r>
    </w:p>
    <w:p w:rsidR="00374252" w:rsidRDefault="00374252" w:rsidP="007C67C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74252" w:rsidRPr="00F63D40" w:rsidRDefault="00374252" w:rsidP="00F63D40">
      <w:pPr>
        <w:pStyle w:val="NoSpacing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374252" w:rsidRPr="000A73AA" w:rsidRDefault="00374252" w:rsidP="001D66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73AA">
        <w:rPr>
          <w:rFonts w:ascii="Times New Roman" w:hAnsi="Times New Roman"/>
          <w:b/>
          <w:sz w:val="28"/>
          <w:szCs w:val="28"/>
        </w:rPr>
        <w:t>Примерная форма заявления на имя заведующего МБДОУ</w:t>
      </w:r>
    </w:p>
    <w:p w:rsidR="00374252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</w:p>
    <w:p w:rsidR="00374252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МБДОУ _____________</w:t>
      </w:r>
      <w:r w:rsidRPr="001D6DC8">
        <w:rPr>
          <w:rFonts w:ascii="Times New Roman" w:hAnsi="Times New Roman"/>
          <w:sz w:val="28"/>
          <w:szCs w:val="28"/>
        </w:rPr>
        <w:t>________</w:t>
      </w:r>
    </w:p>
    <w:p w:rsidR="00374252" w:rsidRPr="001D6DC8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74252" w:rsidRPr="001D6DC8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1D6DC8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</w:t>
      </w:r>
      <w:r w:rsidRPr="001D6DC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1D6DC8">
        <w:rPr>
          <w:rFonts w:ascii="Times New Roman" w:hAnsi="Times New Roman"/>
          <w:sz w:val="28"/>
          <w:szCs w:val="28"/>
        </w:rPr>
        <w:t>_</w:t>
      </w:r>
    </w:p>
    <w:p w:rsidR="00374252" w:rsidRPr="001F6DD1" w:rsidRDefault="00374252" w:rsidP="001D665B">
      <w:pPr>
        <w:pStyle w:val="NoSpacing"/>
        <w:ind w:left="4395"/>
        <w:jc w:val="center"/>
        <w:rPr>
          <w:rFonts w:ascii="Times New Roman" w:hAnsi="Times New Roman"/>
          <w:sz w:val="20"/>
          <w:szCs w:val="20"/>
        </w:rPr>
      </w:pPr>
      <w:r w:rsidRPr="001F6DD1">
        <w:rPr>
          <w:rFonts w:ascii="Times New Roman" w:hAnsi="Times New Roman"/>
          <w:sz w:val="20"/>
          <w:szCs w:val="20"/>
        </w:rPr>
        <w:t>(Ф.И.О. заведующего)</w:t>
      </w:r>
    </w:p>
    <w:p w:rsidR="00374252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 гр. ___________________________________</w:t>
      </w:r>
    </w:p>
    <w:p w:rsidR="00374252" w:rsidRPr="001F6DD1" w:rsidRDefault="00374252" w:rsidP="001D665B">
      <w:pPr>
        <w:pStyle w:val="NoSpacing"/>
        <w:ind w:left="4395"/>
        <w:jc w:val="center"/>
        <w:rPr>
          <w:rFonts w:ascii="Times New Roman" w:hAnsi="Times New Roman"/>
          <w:sz w:val="20"/>
          <w:szCs w:val="20"/>
        </w:rPr>
      </w:pPr>
      <w:r w:rsidRPr="001F6DD1">
        <w:rPr>
          <w:rFonts w:ascii="Times New Roman" w:hAnsi="Times New Roman"/>
          <w:sz w:val="20"/>
          <w:szCs w:val="20"/>
        </w:rPr>
        <w:t>(Ф.И.О. родителя (законного представителя), статус (мать, отец, опекун, воспитатель приемной семьи)</w:t>
      </w:r>
    </w:p>
    <w:p w:rsidR="00374252" w:rsidRDefault="00374252" w:rsidP="001D665B">
      <w:pPr>
        <w:pStyle w:val="NoSpacing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374252" w:rsidRPr="001F6DD1" w:rsidRDefault="00374252" w:rsidP="001D665B">
      <w:pPr>
        <w:pStyle w:val="NoSpacing"/>
        <w:ind w:left="4395"/>
        <w:jc w:val="center"/>
        <w:rPr>
          <w:rFonts w:ascii="Times New Roman" w:hAnsi="Times New Roman"/>
          <w:sz w:val="20"/>
          <w:szCs w:val="20"/>
        </w:rPr>
      </w:pPr>
      <w:r w:rsidRPr="001F6DD1">
        <w:rPr>
          <w:rFonts w:ascii="Times New Roman" w:hAnsi="Times New Roman"/>
          <w:sz w:val="20"/>
          <w:szCs w:val="20"/>
        </w:rPr>
        <w:t>(Адрес места жительства (места пребывания))</w:t>
      </w:r>
    </w:p>
    <w:p w:rsidR="00374252" w:rsidRPr="007C67C8" w:rsidRDefault="00374252" w:rsidP="001D665B">
      <w:pPr>
        <w:pStyle w:val="NoSpacing"/>
        <w:ind w:left="4395"/>
        <w:rPr>
          <w:rFonts w:ascii="Times New Roman" w:hAnsi="Times New Roman"/>
          <w:sz w:val="16"/>
          <w:szCs w:val="16"/>
        </w:rPr>
      </w:pPr>
    </w:p>
    <w:p w:rsidR="00374252" w:rsidRPr="003A731B" w:rsidRDefault="00374252" w:rsidP="001D66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A731B">
        <w:rPr>
          <w:rFonts w:ascii="Times New Roman" w:hAnsi="Times New Roman"/>
          <w:b/>
          <w:sz w:val="28"/>
          <w:szCs w:val="28"/>
        </w:rPr>
        <w:t>Заявление</w:t>
      </w:r>
    </w:p>
    <w:p w:rsidR="00374252" w:rsidRDefault="00374252" w:rsidP="001D665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я, являюсь  ____________________________________________</w:t>
      </w:r>
    </w:p>
    <w:p w:rsidR="00374252" w:rsidRPr="001F6DD1" w:rsidRDefault="00374252" w:rsidP="001D665B">
      <w:pPr>
        <w:pStyle w:val="NoSpacing"/>
        <w:ind w:firstLine="426"/>
        <w:rPr>
          <w:rFonts w:ascii="Times New Roman" w:hAnsi="Times New Roman"/>
          <w:sz w:val="20"/>
          <w:szCs w:val="20"/>
        </w:rPr>
      </w:pPr>
      <w:r w:rsidRPr="001F6DD1">
        <w:rPr>
          <w:rFonts w:ascii="Times New Roman" w:hAnsi="Times New Roman"/>
          <w:sz w:val="20"/>
          <w:szCs w:val="20"/>
        </w:rPr>
        <w:tab/>
      </w:r>
      <w:r w:rsidRPr="001F6D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6DD1">
        <w:rPr>
          <w:rFonts w:ascii="Times New Roman" w:hAnsi="Times New Roman"/>
          <w:sz w:val="20"/>
          <w:szCs w:val="20"/>
        </w:rPr>
        <w:tab/>
      </w:r>
      <w:r w:rsidRPr="001F6DD1">
        <w:rPr>
          <w:rFonts w:ascii="Times New Roman" w:hAnsi="Times New Roman"/>
          <w:sz w:val="20"/>
          <w:szCs w:val="20"/>
        </w:rPr>
        <w:tab/>
      </w:r>
      <w:r w:rsidRPr="001F6DD1">
        <w:rPr>
          <w:rFonts w:ascii="Times New Roman" w:hAnsi="Times New Roman"/>
          <w:sz w:val="20"/>
          <w:szCs w:val="20"/>
        </w:rPr>
        <w:tab/>
      </w:r>
      <w:r w:rsidRPr="001F6DD1">
        <w:rPr>
          <w:rFonts w:ascii="Times New Roman" w:hAnsi="Times New Roman"/>
          <w:sz w:val="20"/>
          <w:szCs w:val="20"/>
        </w:rPr>
        <w:tab/>
        <w:t xml:space="preserve">   (указать </w:t>
      </w:r>
      <w:r w:rsidRPr="001F6DD1">
        <w:rPr>
          <w:rFonts w:ascii="Times New Roman" w:hAnsi="Times New Roman"/>
          <w:spacing w:val="-6"/>
          <w:sz w:val="20"/>
          <w:szCs w:val="20"/>
        </w:rPr>
        <w:t>категорию родителей (законных представителей</w:t>
      </w:r>
      <w:r w:rsidRPr="001F6DD1">
        <w:rPr>
          <w:rFonts w:ascii="Times New Roman" w:hAnsi="Times New Roman"/>
          <w:sz w:val="20"/>
          <w:szCs w:val="20"/>
        </w:rPr>
        <w:t>))</w:t>
      </w:r>
    </w:p>
    <w:p w:rsidR="00374252" w:rsidRDefault="00374252" w:rsidP="001D665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374252" w:rsidRDefault="00374252" w:rsidP="001D665B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родительскую плату за присмотр и уход за ребенком в муниципальном бюджетном дошкольном образовательном учреждении взимать/не взимать </w:t>
      </w:r>
      <w:r w:rsidRPr="00264029">
        <w:rPr>
          <w:rFonts w:ascii="Times New Roman" w:hAnsi="Times New Roman"/>
          <w:sz w:val="24"/>
          <w:szCs w:val="24"/>
        </w:rPr>
        <w:t>(ненужное зачеркнуть)</w:t>
      </w:r>
      <w:r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374252" w:rsidRPr="00E961FF" w:rsidRDefault="00374252" w:rsidP="001D665B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E961FF">
        <w:rPr>
          <w:rFonts w:ascii="Times New Roman" w:hAnsi="Times New Roman"/>
          <w:sz w:val="20"/>
          <w:szCs w:val="20"/>
        </w:rPr>
        <w:t>(указать размер платы за присмотр и уход за ребенком (детьми) в процентах )</w:t>
      </w:r>
    </w:p>
    <w:p w:rsidR="00374252" w:rsidRDefault="00374252" w:rsidP="001D665B">
      <w:pPr>
        <w:pStyle w:val="NoSpacing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</w:t>
      </w:r>
    </w:p>
    <w:p w:rsidR="00374252" w:rsidRDefault="00374252" w:rsidP="001D665B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предупрежден(а) об ответственности за предоставление ложной информации, недостоверных (подложных) документов, сокрытие данных, влияющих на право предоставление мер поддержки воспитания и обучения ребенка (детей). </w:t>
      </w:r>
    </w:p>
    <w:p w:rsidR="00374252" w:rsidRDefault="00374252" w:rsidP="001D665B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известить о наступлении обстоятельств, являющихся основаниями прекращения предоставления мер поддержки воспитания и обучения ребенка (детей) (передача ребенка (детей) на полное государственное обеспечение, утрата статуса многодетной матери и др.) в течение трех календарных дней со дня их наступления.</w:t>
      </w:r>
    </w:p>
    <w:p w:rsidR="00374252" w:rsidRPr="001F6DD1" w:rsidRDefault="00374252" w:rsidP="001D665B">
      <w:pPr>
        <w:pStyle w:val="NoSpacing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_______л. в _______ экз. </w:t>
      </w:r>
      <w:r w:rsidRPr="001F6DD1">
        <w:rPr>
          <w:rFonts w:ascii="Times New Roman" w:hAnsi="Times New Roman"/>
          <w:sz w:val="20"/>
          <w:szCs w:val="20"/>
        </w:rPr>
        <w:t xml:space="preserve">(Перечень документов согласно </w:t>
      </w:r>
      <w:r w:rsidRPr="00B04B3A">
        <w:rPr>
          <w:rFonts w:ascii="Times New Roman" w:hAnsi="Times New Roman"/>
          <w:b/>
          <w:sz w:val="32"/>
          <w:szCs w:val="32"/>
        </w:rPr>
        <w:t>пп.1.1.-1.6</w:t>
      </w:r>
      <w:r w:rsidRPr="001F6DD1">
        <w:rPr>
          <w:rFonts w:ascii="Times New Roman" w:hAnsi="Times New Roman"/>
          <w:sz w:val="20"/>
          <w:szCs w:val="20"/>
        </w:rPr>
        <w:t>. перечня документов</w:t>
      </w:r>
      <w:r>
        <w:rPr>
          <w:rFonts w:ascii="Times New Roman" w:hAnsi="Times New Roman"/>
          <w:sz w:val="20"/>
          <w:szCs w:val="20"/>
        </w:rPr>
        <w:t>,</w:t>
      </w:r>
      <w:r w:rsidRPr="001F6DD1">
        <w:rPr>
          <w:rFonts w:ascii="Times New Roman" w:hAnsi="Times New Roman"/>
          <w:sz w:val="20"/>
          <w:szCs w:val="20"/>
        </w:rPr>
        <w:t xml:space="preserve"> необходимых для предоставления мер поддержки </w:t>
      </w:r>
      <w:r w:rsidRPr="001F6DD1">
        <w:rPr>
          <w:rFonts w:ascii="Times New Roman" w:hAnsi="Times New Roman"/>
          <w:spacing w:val="-6"/>
          <w:sz w:val="20"/>
          <w:szCs w:val="20"/>
        </w:rPr>
        <w:t>отдельным категориям родителей (законных представителей) для которых размер платы за присмотр и уход за детьми в муниципальных бюджетных дошкольных образовательных учреждениях города Усолье-Сибирское снижен или родительская плата не взимается (Приложение № 1</w:t>
      </w:r>
      <w:r w:rsidRPr="001F6DD1">
        <w:rPr>
          <w:rFonts w:ascii="Times New Roman" w:hAnsi="Times New Roman"/>
          <w:sz w:val="20"/>
          <w:szCs w:val="20"/>
        </w:rPr>
        <w:t>))</w:t>
      </w:r>
    </w:p>
    <w:p w:rsidR="00374252" w:rsidRDefault="00374252" w:rsidP="001D66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374252" w:rsidRDefault="00374252" w:rsidP="001D665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14668F">
        <w:rPr>
          <w:rFonts w:ascii="Times New Roman" w:hAnsi="Times New Roman"/>
          <w:sz w:val="24"/>
          <w:szCs w:val="24"/>
        </w:rPr>
        <w:t>дата</w:t>
      </w:r>
      <w:r w:rsidRPr="0014668F">
        <w:rPr>
          <w:rFonts w:ascii="Times New Roman" w:hAnsi="Times New Roman"/>
          <w:sz w:val="24"/>
          <w:szCs w:val="24"/>
        </w:rPr>
        <w:tab/>
      </w:r>
      <w:r w:rsidRPr="0014668F">
        <w:rPr>
          <w:rFonts w:ascii="Times New Roman" w:hAnsi="Times New Roman"/>
          <w:sz w:val="24"/>
          <w:szCs w:val="24"/>
        </w:rPr>
        <w:tab/>
      </w:r>
      <w:r w:rsidRPr="0014668F">
        <w:rPr>
          <w:rFonts w:ascii="Times New Roman" w:hAnsi="Times New Roman"/>
          <w:sz w:val="24"/>
          <w:szCs w:val="24"/>
        </w:rPr>
        <w:tab/>
      </w:r>
      <w:r w:rsidRPr="001466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668F">
        <w:rPr>
          <w:rFonts w:ascii="Times New Roman" w:hAnsi="Times New Roman"/>
          <w:sz w:val="24"/>
          <w:szCs w:val="24"/>
        </w:rPr>
        <w:t>подпись</w:t>
      </w:r>
      <w:r w:rsidRPr="0014668F">
        <w:rPr>
          <w:rFonts w:ascii="Times New Roman" w:hAnsi="Times New Roman"/>
          <w:sz w:val="24"/>
          <w:szCs w:val="24"/>
        </w:rPr>
        <w:tab/>
      </w:r>
      <w:r w:rsidRPr="001466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4668F">
        <w:rPr>
          <w:rFonts w:ascii="Times New Roman" w:hAnsi="Times New Roman"/>
          <w:sz w:val="24"/>
          <w:szCs w:val="24"/>
        </w:rPr>
        <w:t>расшифровка подписи</w:t>
      </w:r>
    </w:p>
    <w:p w:rsidR="00374252" w:rsidRPr="0061787E" w:rsidRDefault="00374252" w:rsidP="001D665B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3pt;margin-top:.5pt;width:509.25pt;height:.05pt;z-index:251656704" o:connectortype="straight">
            <v:stroke dashstyle="dash"/>
          </v:shape>
        </w:pict>
      </w:r>
      <w:r w:rsidRPr="0061787E">
        <w:rPr>
          <w:rFonts w:ascii="Times New Roman" w:hAnsi="Times New Roman"/>
          <w:b/>
          <w:sz w:val="24"/>
          <w:szCs w:val="24"/>
        </w:rPr>
        <w:t>Расписка- уведомление</w:t>
      </w:r>
    </w:p>
    <w:p w:rsidR="00374252" w:rsidRPr="00FC7DE9" w:rsidRDefault="00374252" w:rsidP="001D665B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C7DE9">
        <w:rPr>
          <w:rFonts w:ascii="Times New Roman" w:hAnsi="Times New Roman"/>
          <w:sz w:val="28"/>
          <w:szCs w:val="28"/>
        </w:rPr>
        <w:t xml:space="preserve">Документы _________________ приняты </w:t>
      </w:r>
      <w:r>
        <w:rPr>
          <w:rFonts w:ascii="Times New Roman" w:hAnsi="Times New Roman"/>
          <w:sz w:val="28"/>
          <w:szCs w:val="28"/>
        </w:rPr>
        <w:t>«</w:t>
      </w:r>
      <w:r w:rsidRPr="00FC7DE9">
        <w:rPr>
          <w:rFonts w:ascii="Times New Roman" w:hAnsi="Times New Roman"/>
          <w:sz w:val="28"/>
          <w:szCs w:val="28"/>
        </w:rPr>
        <w:t>______</w:t>
      </w:r>
      <w:r w:rsidRPr="00AC3CEC">
        <w:rPr>
          <w:rFonts w:ascii="Times New Roman" w:hAnsi="Times New Roman"/>
          <w:sz w:val="28"/>
          <w:szCs w:val="28"/>
        </w:rPr>
        <w:t>»</w:t>
      </w:r>
      <w:r w:rsidRPr="00FC7DE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</w:t>
      </w:r>
      <w:r w:rsidRPr="00FC7DE9">
        <w:rPr>
          <w:rFonts w:ascii="Times New Roman" w:hAnsi="Times New Roman"/>
          <w:sz w:val="28"/>
          <w:szCs w:val="28"/>
        </w:rPr>
        <w:t>__ 201__ г.</w:t>
      </w:r>
    </w:p>
    <w:p w:rsidR="00374252" w:rsidRDefault="00374252" w:rsidP="001D665B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C7DE9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, расшифровка</w:t>
      </w:r>
      <w:r w:rsidRPr="00FC7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Pr="00FC7DE9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>принявшего документы ___________</w:t>
      </w:r>
      <w:r w:rsidRPr="00FC7DE9">
        <w:rPr>
          <w:rFonts w:ascii="Times New Roman" w:hAnsi="Times New Roman"/>
          <w:sz w:val="28"/>
          <w:szCs w:val="28"/>
        </w:rPr>
        <w:t>__</w:t>
      </w:r>
    </w:p>
    <w:p w:rsidR="00374252" w:rsidRDefault="00374252" w:rsidP="00BA108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74252" w:rsidRPr="007C67C8" w:rsidRDefault="00374252" w:rsidP="00BA108A">
      <w:pPr>
        <w:pStyle w:val="NoSpacing"/>
        <w:ind w:firstLine="708"/>
        <w:rPr>
          <w:rFonts w:ascii="Times New Roman" w:hAnsi="Times New Roman"/>
          <w:sz w:val="16"/>
          <w:szCs w:val="16"/>
        </w:rPr>
      </w:pPr>
    </w:p>
    <w:p w:rsidR="00374252" w:rsidRPr="00760570" w:rsidRDefault="00374252" w:rsidP="00760570">
      <w:pPr>
        <w:pStyle w:val="NoSpacing"/>
        <w:rPr>
          <w:rFonts w:ascii="Times New Roman" w:hAnsi="Times New Roman"/>
          <w:b/>
          <w:sz w:val="28"/>
          <w:szCs w:val="28"/>
        </w:rPr>
      </w:pPr>
      <w:r w:rsidRPr="00760570">
        <w:rPr>
          <w:rFonts w:ascii="Times New Roman" w:hAnsi="Times New Roman"/>
          <w:b/>
          <w:sz w:val="28"/>
          <w:szCs w:val="28"/>
        </w:rPr>
        <w:t xml:space="preserve">Начальник отдела образования </w:t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60570">
        <w:rPr>
          <w:rFonts w:ascii="Times New Roman" w:hAnsi="Times New Roman"/>
          <w:b/>
          <w:sz w:val="28"/>
          <w:szCs w:val="28"/>
        </w:rPr>
        <w:tab/>
        <w:t>М.А. Правдеюк</w:t>
      </w:r>
    </w:p>
    <w:p w:rsidR="00374252" w:rsidRPr="002C7CC2" w:rsidRDefault="00374252" w:rsidP="00BA108A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sectPr w:rsidR="00374252" w:rsidRPr="002C7CC2" w:rsidSect="005815D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218"/>
    <w:multiLevelType w:val="hybridMultilevel"/>
    <w:tmpl w:val="E3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B6042"/>
    <w:multiLevelType w:val="multilevel"/>
    <w:tmpl w:val="0784A6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3C4010F2"/>
    <w:multiLevelType w:val="hybridMultilevel"/>
    <w:tmpl w:val="4BCAE6F8"/>
    <w:lvl w:ilvl="0" w:tplc="2376F2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32C2526"/>
    <w:multiLevelType w:val="hybridMultilevel"/>
    <w:tmpl w:val="D86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8435B"/>
    <w:multiLevelType w:val="multilevel"/>
    <w:tmpl w:val="8EDE8766"/>
    <w:lvl w:ilvl="0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69F661FC"/>
    <w:multiLevelType w:val="multilevel"/>
    <w:tmpl w:val="1A0E0AE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6">
    <w:nsid w:val="7BEB45CA"/>
    <w:multiLevelType w:val="multilevel"/>
    <w:tmpl w:val="02FCC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CC2"/>
    <w:rsid w:val="00017DDB"/>
    <w:rsid w:val="000423CA"/>
    <w:rsid w:val="00045C44"/>
    <w:rsid w:val="000460E7"/>
    <w:rsid w:val="00052EC1"/>
    <w:rsid w:val="00084C51"/>
    <w:rsid w:val="0009176B"/>
    <w:rsid w:val="000A73AA"/>
    <w:rsid w:val="000C002C"/>
    <w:rsid w:val="000D0942"/>
    <w:rsid w:val="00110E32"/>
    <w:rsid w:val="001323E4"/>
    <w:rsid w:val="0014668F"/>
    <w:rsid w:val="001C40B4"/>
    <w:rsid w:val="001D1A41"/>
    <w:rsid w:val="001D665B"/>
    <w:rsid w:val="001D6DC8"/>
    <w:rsid w:val="001E19E3"/>
    <w:rsid w:val="001F6DD1"/>
    <w:rsid w:val="00227133"/>
    <w:rsid w:val="00264029"/>
    <w:rsid w:val="00264FCB"/>
    <w:rsid w:val="00290CB2"/>
    <w:rsid w:val="002C2D92"/>
    <w:rsid w:val="002C55FD"/>
    <w:rsid w:val="002C5BEC"/>
    <w:rsid w:val="002C7CC2"/>
    <w:rsid w:val="002D6627"/>
    <w:rsid w:val="002E1DEA"/>
    <w:rsid w:val="0031638F"/>
    <w:rsid w:val="0034326A"/>
    <w:rsid w:val="00362704"/>
    <w:rsid w:val="00374252"/>
    <w:rsid w:val="00375014"/>
    <w:rsid w:val="003A731B"/>
    <w:rsid w:val="003E3731"/>
    <w:rsid w:val="003F5E7C"/>
    <w:rsid w:val="00402103"/>
    <w:rsid w:val="00441F3B"/>
    <w:rsid w:val="00471D95"/>
    <w:rsid w:val="00481C75"/>
    <w:rsid w:val="004B340A"/>
    <w:rsid w:val="004E7955"/>
    <w:rsid w:val="00500560"/>
    <w:rsid w:val="00514AA3"/>
    <w:rsid w:val="00574284"/>
    <w:rsid w:val="005815DB"/>
    <w:rsid w:val="005C44C7"/>
    <w:rsid w:val="005F2A1B"/>
    <w:rsid w:val="00601D6E"/>
    <w:rsid w:val="0061787E"/>
    <w:rsid w:val="0065054D"/>
    <w:rsid w:val="00653281"/>
    <w:rsid w:val="00687E62"/>
    <w:rsid w:val="006A644B"/>
    <w:rsid w:val="0070375C"/>
    <w:rsid w:val="00730B14"/>
    <w:rsid w:val="0074167D"/>
    <w:rsid w:val="00743984"/>
    <w:rsid w:val="00755071"/>
    <w:rsid w:val="00760570"/>
    <w:rsid w:val="00784F86"/>
    <w:rsid w:val="007A1EA7"/>
    <w:rsid w:val="007A76DE"/>
    <w:rsid w:val="007C58F9"/>
    <w:rsid w:val="007C67C8"/>
    <w:rsid w:val="007D2BEE"/>
    <w:rsid w:val="00847518"/>
    <w:rsid w:val="00861288"/>
    <w:rsid w:val="00870692"/>
    <w:rsid w:val="008B7FFC"/>
    <w:rsid w:val="008C1CAF"/>
    <w:rsid w:val="008D0C5B"/>
    <w:rsid w:val="008E3655"/>
    <w:rsid w:val="00962A71"/>
    <w:rsid w:val="00972FA2"/>
    <w:rsid w:val="009A2544"/>
    <w:rsid w:val="00A3148B"/>
    <w:rsid w:val="00A6292A"/>
    <w:rsid w:val="00A656A0"/>
    <w:rsid w:val="00A74128"/>
    <w:rsid w:val="00AA19E6"/>
    <w:rsid w:val="00AA6556"/>
    <w:rsid w:val="00AB19DC"/>
    <w:rsid w:val="00AC3CEC"/>
    <w:rsid w:val="00AF027A"/>
    <w:rsid w:val="00B04B3A"/>
    <w:rsid w:val="00B17D9D"/>
    <w:rsid w:val="00B260C3"/>
    <w:rsid w:val="00B85CAB"/>
    <w:rsid w:val="00BA108A"/>
    <w:rsid w:val="00BE31D3"/>
    <w:rsid w:val="00C11FD7"/>
    <w:rsid w:val="00C66263"/>
    <w:rsid w:val="00C92E8B"/>
    <w:rsid w:val="00C9677D"/>
    <w:rsid w:val="00CC1B1A"/>
    <w:rsid w:val="00CD3489"/>
    <w:rsid w:val="00D0798E"/>
    <w:rsid w:val="00D15057"/>
    <w:rsid w:val="00D21F5F"/>
    <w:rsid w:val="00D23E09"/>
    <w:rsid w:val="00D5786D"/>
    <w:rsid w:val="00DC1D57"/>
    <w:rsid w:val="00DC45C9"/>
    <w:rsid w:val="00DD1B32"/>
    <w:rsid w:val="00DE54CB"/>
    <w:rsid w:val="00E10819"/>
    <w:rsid w:val="00E37574"/>
    <w:rsid w:val="00E76912"/>
    <w:rsid w:val="00E92A55"/>
    <w:rsid w:val="00E961FF"/>
    <w:rsid w:val="00EB20F6"/>
    <w:rsid w:val="00EC3EB4"/>
    <w:rsid w:val="00EE17A0"/>
    <w:rsid w:val="00EE3ACA"/>
    <w:rsid w:val="00EE5103"/>
    <w:rsid w:val="00F41F1B"/>
    <w:rsid w:val="00F5004B"/>
    <w:rsid w:val="00F572CF"/>
    <w:rsid w:val="00F63D40"/>
    <w:rsid w:val="00F65D45"/>
    <w:rsid w:val="00F9154F"/>
    <w:rsid w:val="00FA5FAA"/>
    <w:rsid w:val="00FB6265"/>
    <w:rsid w:val="00FC7DE9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7CC2"/>
  </w:style>
  <w:style w:type="character" w:customStyle="1" w:styleId="rg">
    <w:name w:val="rg"/>
    <w:basedOn w:val="DefaultParagraphFont"/>
    <w:uiPriority w:val="99"/>
    <w:rsid w:val="00514AA3"/>
    <w:rPr>
      <w:rFonts w:cs="Times New Roman"/>
    </w:rPr>
  </w:style>
  <w:style w:type="paragraph" w:styleId="NormalWeb">
    <w:name w:val="Normal (Web)"/>
    <w:basedOn w:val="Normal"/>
    <w:uiPriority w:val="99"/>
    <w:rsid w:val="005C44C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1D1A4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C1C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1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1624</TotalTime>
  <Pages>7</Pages>
  <Words>2025</Words>
  <Characters>11546</Characters>
  <Application>Microsoft Office Word</Application>
  <DocSecurity>0</DocSecurity>
  <Lines>0</Lines>
  <Paragraphs>0</Paragraphs>
  <ScaleCrop>false</ScaleCrop>
  <Company>GOROPO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k16</cp:lastModifiedBy>
  <cp:revision>46</cp:revision>
  <cp:lastPrinted>2014-01-27T05:39:00Z</cp:lastPrinted>
  <dcterms:created xsi:type="dcterms:W3CDTF">2013-10-01T00:28:00Z</dcterms:created>
  <dcterms:modified xsi:type="dcterms:W3CDTF">2014-01-28T02:35:00Z</dcterms:modified>
</cp:coreProperties>
</file>